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5C772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6438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5C772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0AD34DE7" w:rsidR="009675C3" w:rsidRPr="000C4F58" w:rsidRDefault="005C7726" w:rsidP="00327749">
            <w:pPr>
              <w:spacing w:after="0" w:line="240" w:lineRule="auto"/>
              <w:jc w:val="center"/>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4E80C8A9" w:rsidR="009675C3" w:rsidRPr="000C4F58" w:rsidRDefault="005C7726" w:rsidP="00327749">
            <w:pPr>
              <w:spacing w:after="0" w:line="240" w:lineRule="auto"/>
              <w:jc w:val="center"/>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A23271C" w:rsidR="009675C3" w:rsidRPr="002A00C3" w:rsidRDefault="005C7726" w:rsidP="00E75EAB">
            <w:pPr>
              <w:spacing w:after="0" w:line="240" w:lineRule="auto"/>
              <w:jc w:val="center"/>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0E57B223" w:rsidR="009675C3" w:rsidRPr="003F4004" w:rsidRDefault="005C7726" w:rsidP="00E75EAB">
            <w:pPr>
              <w:spacing w:after="0" w:line="240" w:lineRule="auto"/>
              <w:jc w:val="center"/>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391B8E67" w:rsidR="009675C3" w:rsidRPr="003F4004" w:rsidRDefault="005C7726" w:rsidP="00E75EAB">
            <w:pPr>
              <w:spacing w:after="0" w:line="240" w:lineRule="auto"/>
              <w:jc w:val="center"/>
              <w:rPr>
                <w:rFonts w:ascii="Calibri" w:eastAsia="Times New Roman" w:hAnsi="Calibri" w:cs="Times New Roman"/>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38D9A7F" w:rsidR="009675C3" w:rsidRPr="002A00C3" w:rsidRDefault="005C7726" w:rsidP="00E75EAB">
            <w:pPr>
              <w:spacing w:after="0" w:line="240" w:lineRule="auto"/>
              <w:jc w:val="center"/>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56D97DC2" w:rsidR="009675C3" w:rsidRPr="002A00C3" w:rsidRDefault="00BA16D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0715</w:t>
            </w:r>
          </w:p>
        </w:tc>
      </w:tr>
      <w:tr w:rsidR="00EB0036" w:rsidRPr="002A00C3" w14:paraId="69DC9F79" w14:textId="77777777" w:rsidTr="005C772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67503" w:rsidRPr="002A00C3" w14:paraId="69DC9F84" w14:textId="77777777" w:rsidTr="005C772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67503" w:rsidRPr="002A00C3" w:rsidRDefault="00567503" w:rsidP="0056750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9D22CE4" w:rsidR="00567503" w:rsidRPr="002A00C3" w:rsidRDefault="006E4278" w:rsidP="0056750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w:t>
            </w:r>
            <w:r w:rsidR="00567503">
              <w:rPr>
                <w:rFonts w:ascii="Calibri" w:eastAsia="Times New Roman" w:hAnsi="Calibri" w:cs="Times New Roman"/>
                <w:color w:val="000000"/>
                <w:sz w:val="16"/>
                <w:szCs w:val="16"/>
                <w:lang w:val="en-GB" w:eastAsia="en-GB"/>
              </w:rPr>
              <w:t>STANBUL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835AAF7" w14:textId="77777777" w:rsidR="00567503" w:rsidRDefault="00567503" w:rsidP="0056750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Mechanical Engineering/</w:t>
            </w:r>
          </w:p>
          <w:p w14:paraId="69DC9F7C" w14:textId="57612239"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Mechanical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21C3B590"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ISTANBU04</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33561CA1"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İTÜ Ayazağa Kampüsü, Öğrenci İşleri Binası</w:t>
            </w:r>
            <w:r w:rsidRPr="006A1C0C">
              <w:rPr>
                <w:rFonts w:ascii="Calibri" w:eastAsia="Times New Roman" w:hAnsi="Calibri" w:cs="Times New Roman"/>
                <w:color w:val="000000"/>
                <w:sz w:val="16"/>
                <w:szCs w:val="16"/>
                <w:lang w:val="en-GB" w:eastAsia="en-GB"/>
              </w:rPr>
              <w:t>, Erasmus Ofisi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4418B98" w:rsidR="00567503" w:rsidRPr="002A00C3" w:rsidRDefault="00567503" w:rsidP="0056750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TÜRKİYE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A4C944F" w14:textId="77777777" w:rsidR="00567503" w:rsidRDefault="00567503" w:rsidP="0056750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Volkan PAÇAL</w:t>
            </w:r>
          </w:p>
          <w:p w14:paraId="56E25704" w14:textId="77777777" w:rsidR="00567503" w:rsidRDefault="00567503" w:rsidP="0056750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Pr="00913D5E">
                <w:rPr>
                  <w:rStyle w:val="Kpr"/>
                  <w:rFonts w:ascii="Calibri" w:eastAsia="Times New Roman" w:hAnsi="Calibri" w:cs="Times New Roman"/>
                  <w:sz w:val="16"/>
                  <w:szCs w:val="16"/>
                  <w:lang w:val="en-GB" w:eastAsia="en-GB"/>
                </w:rPr>
                <w:t>erasmus@itu.edu.tr</w:t>
              </w:r>
            </w:hyperlink>
            <w:r>
              <w:rPr>
                <w:rFonts w:ascii="Calibri" w:eastAsia="Times New Roman" w:hAnsi="Calibri" w:cs="Times New Roman"/>
                <w:color w:val="000000"/>
                <w:sz w:val="16"/>
                <w:szCs w:val="16"/>
                <w:lang w:val="en-GB" w:eastAsia="en-GB"/>
              </w:rPr>
              <w:t xml:space="preserve"> / +90 212 285 71 83 </w:t>
            </w:r>
          </w:p>
          <w:p w14:paraId="443116C2" w14:textId="77777777" w:rsidR="00567503" w:rsidRDefault="00567503" w:rsidP="0056750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and</w:t>
            </w:r>
          </w:p>
          <w:p w14:paraId="2A42F64E" w14:textId="3BF4018A" w:rsidR="00567503" w:rsidRDefault="003F3FD8" w:rsidP="0056750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w:t>
            </w:r>
            <w:r w:rsidR="00567503">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Dr.</w:t>
            </w:r>
            <w:r w:rsidR="00567503">
              <w:rPr>
                <w:rFonts w:ascii="Calibri" w:eastAsia="Times New Roman" w:hAnsi="Calibri" w:cs="Times New Roman"/>
                <w:color w:val="000000"/>
                <w:sz w:val="16"/>
                <w:szCs w:val="16"/>
                <w:lang w:val="en-GB" w:eastAsia="en-GB"/>
              </w:rPr>
              <w:t xml:space="preserve"> Emin SÜNBÜLOĞLU</w:t>
            </w:r>
          </w:p>
          <w:p w14:paraId="69DC9F81" w14:textId="65EFE26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2" w:history="1">
              <w:r w:rsidRPr="008C09F5">
                <w:rPr>
                  <w:rStyle w:val="Kpr"/>
                  <w:sz w:val="16"/>
                  <w:szCs w:val="16"/>
                </w:rPr>
                <w:t>sunbuloglu</w:t>
              </w:r>
              <w:r w:rsidRPr="008C09F5">
                <w:rPr>
                  <w:rStyle w:val="Kpr"/>
                  <w:rFonts w:ascii="Calibri" w:eastAsia="Times New Roman" w:hAnsi="Calibri" w:cs="Times New Roman"/>
                  <w:sz w:val="16"/>
                  <w:szCs w:val="16"/>
                  <w:lang w:val="en-GB" w:eastAsia="en-GB"/>
                </w:rPr>
                <w:t>@itu.edu.tr</w:t>
              </w:r>
            </w:hyperlink>
            <w:r w:rsidRPr="008C09F5">
              <w:rPr>
                <w:rFonts w:ascii="Calibri" w:eastAsia="Times New Roman" w:hAnsi="Calibri" w:cs="Times New Roman"/>
                <w:color w:val="000000"/>
                <w:sz w:val="16"/>
                <w:szCs w:val="16"/>
                <w:lang w:val="en-GB" w:eastAsia="en-GB"/>
              </w:rPr>
              <w:t xml:space="preserve"> / +90</w:t>
            </w:r>
            <w:r>
              <w:rPr>
                <w:rFonts w:ascii="Calibri" w:eastAsia="Times New Roman" w:hAnsi="Calibri" w:cs="Times New Roman"/>
                <w:color w:val="000000"/>
                <w:sz w:val="16"/>
                <w:szCs w:val="16"/>
                <w:lang w:val="en-GB" w:eastAsia="en-GB"/>
              </w:rPr>
              <w:t xml:space="preserve"> </w:t>
            </w:r>
            <w:r w:rsidRPr="008C09F5">
              <w:rPr>
                <w:rFonts w:ascii="Calibri" w:eastAsia="Times New Roman" w:hAnsi="Calibri" w:cs="Times New Roman"/>
                <w:color w:val="000000"/>
                <w:sz w:val="16"/>
                <w:szCs w:val="16"/>
                <w:lang w:val="en-GB" w:eastAsia="en-GB"/>
              </w:rPr>
              <w:t>212</w:t>
            </w:r>
            <w:r>
              <w:rPr>
                <w:rFonts w:ascii="Calibri" w:eastAsia="Times New Roman" w:hAnsi="Calibri" w:cs="Times New Roman"/>
                <w:color w:val="000000"/>
                <w:sz w:val="16"/>
                <w:szCs w:val="16"/>
                <w:lang w:val="en-GB" w:eastAsia="en-GB"/>
              </w:rPr>
              <w:t xml:space="preserve"> 293 13 00-2704</w:t>
            </w:r>
          </w:p>
        </w:tc>
      </w:tr>
      <w:tr w:rsidR="00567503" w:rsidRPr="002A00C3" w14:paraId="69DC9F8E" w14:textId="77777777" w:rsidTr="005C772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67503" w:rsidRPr="002A00C3" w:rsidRDefault="00567503" w:rsidP="00567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67503" w:rsidRPr="002A00C3" w14:paraId="69DC9F99" w14:textId="77777777" w:rsidTr="005C772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67503" w:rsidRPr="002A00C3" w:rsidRDefault="00567503" w:rsidP="0056750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C28010D" w:rsidR="00567503" w:rsidRPr="002A00C3" w:rsidRDefault="005C7726" w:rsidP="00567503">
            <w:pPr>
              <w:spacing w:after="0" w:line="240" w:lineRule="auto"/>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07AF2AA" w:rsidR="00567503" w:rsidRPr="002A00C3" w:rsidRDefault="005C7726" w:rsidP="00567503">
            <w:pPr>
              <w:spacing w:after="0" w:line="240" w:lineRule="auto"/>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042B61B" w:rsidR="00567503" w:rsidRPr="002A00C3" w:rsidRDefault="005C7726" w:rsidP="00567503">
            <w:pPr>
              <w:spacing w:after="0" w:line="240" w:lineRule="auto"/>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33DE5053" w:rsidR="00567503" w:rsidRPr="003F4004" w:rsidRDefault="005C7726" w:rsidP="00567503">
            <w:pPr>
              <w:spacing w:after="0" w:line="240" w:lineRule="auto"/>
              <w:rPr>
                <w:rFonts w:cstheme="minorHAnsi"/>
                <w:color w:val="222222"/>
                <w:sz w:val="16"/>
                <w:szCs w:val="16"/>
                <w:shd w:val="clear" w:color="auto" w:fill="FFFFFF"/>
              </w:rPr>
            </w:pPr>
            <w:r w:rsidRPr="005C7726">
              <w:rPr>
                <w:rFonts w:ascii="Calibri" w:eastAsia="Times New Roman" w:hAnsi="Calibri" w:cs="Times New Roman"/>
                <w:color w:val="000000"/>
                <w:sz w:val="16"/>
                <w:szCs w:val="16"/>
                <w:highlight w:val="yellow"/>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DCD40B0" w:rsidR="00567503" w:rsidRPr="002A00C3" w:rsidRDefault="005C7726" w:rsidP="00567503">
            <w:pPr>
              <w:spacing w:after="0" w:line="240" w:lineRule="auto"/>
              <w:jc w:val="center"/>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BC103D7" w:rsidR="00567503" w:rsidRPr="002A00C3" w:rsidRDefault="005C7726" w:rsidP="00567503">
            <w:pPr>
              <w:spacing w:after="0" w:line="240" w:lineRule="auto"/>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r>
      <w:tr w:rsidR="00567503" w:rsidRPr="002A00C3" w14:paraId="69DC9FA4" w14:textId="77777777" w:rsidTr="005C7726">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p>
          <w:p w14:paraId="0CAE962F" w14:textId="58CE1A8E" w:rsidR="00567503" w:rsidRPr="002A00C3" w:rsidRDefault="00567503" w:rsidP="0056750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p>
        </w:tc>
      </w:tr>
      <w:tr w:rsidR="00567503" w:rsidRPr="004A675C" w14:paraId="69DC9FA8" w14:textId="77777777" w:rsidTr="005C7726">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67503" w:rsidRPr="002A00C3" w:rsidRDefault="00567503" w:rsidP="00567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67503" w:rsidRPr="002A00C3" w:rsidRDefault="00567503" w:rsidP="00567503">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67503" w:rsidRPr="002A00C3" w:rsidRDefault="00567503" w:rsidP="0056750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67503" w:rsidRPr="004A675C" w14:paraId="69DC9FAF" w14:textId="77777777" w:rsidTr="005C7726">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67503" w:rsidRPr="004A675C" w14:paraId="69DC9FBB" w14:textId="77777777" w:rsidTr="005C7726">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50C94437" w:rsidR="00567503" w:rsidRPr="002A00C3" w:rsidRDefault="00567503" w:rsidP="00567503">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4F5D7E76" w:rsidR="00567503" w:rsidRPr="002A00C3" w:rsidRDefault="00567503" w:rsidP="00567503">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29F5A23B"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BA" w14:textId="4181C1D3"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p>
        </w:tc>
      </w:tr>
      <w:tr w:rsidR="00567503" w:rsidRPr="004A675C" w14:paraId="69DC9FC1" w14:textId="77777777" w:rsidTr="005C7726">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3A4CCD8F" w:rsidR="00567503" w:rsidRPr="00373E5A" w:rsidRDefault="00567503" w:rsidP="00567503">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32A3359E" w:rsidR="00567503" w:rsidRPr="002A00C3" w:rsidRDefault="00567503" w:rsidP="0056750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4885087B"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0" w14:textId="3E6BCC2F"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p>
        </w:tc>
      </w:tr>
      <w:tr w:rsidR="00567503" w:rsidRPr="004A675C" w14:paraId="69DC9FC7" w14:textId="77777777" w:rsidTr="005C772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52500EC5" w:rsidR="00567503" w:rsidRPr="00E00206" w:rsidRDefault="00567503" w:rsidP="00567503">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468E0B30" w:rsidR="00567503" w:rsidRPr="00E00206" w:rsidRDefault="00567503" w:rsidP="00567503">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FD2C01"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2F76B4A7"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p>
        </w:tc>
      </w:tr>
      <w:tr w:rsidR="00567503" w:rsidRPr="004A675C" w14:paraId="69DC9FCD" w14:textId="77777777" w:rsidTr="005C772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29E1BDCE" w:rsidR="00567503" w:rsidRPr="002A00C3" w:rsidRDefault="00567503" w:rsidP="0056750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0C2CB328" w:rsidR="00567503" w:rsidRPr="00E00206" w:rsidRDefault="00567503" w:rsidP="00567503">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4BCDB0F"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64538FB4"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p>
        </w:tc>
      </w:tr>
      <w:tr w:rsidR="00567503" w:rsidRPr="004A675C" w14:paraId="69DC9FD3" w14:textId="77777777" w:rsidTr="005C772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1C81FEF4" w:rsidR="00567503" w:rsidRPr="00FB5BFE" w:rsidRDefault="00567503" w:rsidP="00567503">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67D9759D" w:rsidR="00567503" w:rsidRPr="00FB5BFE" w:rsidRDefault="00567503" w:rsidP="00567503">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01BDC273"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543B4B1F"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p>
        </w:tc>
      </w:tr>
      <w:tr w:rsidR="00567503" w:rsidRPr="004A675C" w14:paraId="69DC9FD9" w14:textId="77777777" w:rsidTr="005C772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54896FFE" w:rsidR="00567503" w:rsidRPr="002A00C3" w:rsidRDefault="00567503" w:rsidP="0056750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46E83015" w:rsidR="00567503" w:rsidRPr="00FB5BFE" w:rsidRDefault="00567503" w:rsidP="00567503">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27DC3BA0"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421E84DF"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p>
        </w:tc>
      </w:tr>
      <w:tr w:rsidR="00567503" w:rsidRPr="002A00C3" w14:paraId="69DC9FDF" w14:textId="77777777" w:rsidTr="005C7726">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67503" w:rsidRPr="002A00C3" w:rsidRDefault="00567503" w:rsidP="0056750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67503" w:rsidRPr="002A00C3" w:rsidRDefault="00567503" w:rsidP="0056750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1096E87F"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43FB0665" w:rsidR="00567503" w:rsidRPr="002A00C3" w:rsidRDefault="00567503" w:rsidP="005675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5C7726" w:rsidRPr="005C7726">
              <w:rPr>
                <w:rFonts w:ascii="Calibri" w:eastAsia="Times New Roman" w:hAnsi="Calibri" w:cs="Times New Roman"/>
                <w:color w:val="000000"/>
                <w:sz w:val="16"/>
                <w:szCs w:val="16"/>
                <w:highlight w:val="yellow"/>
                <w:lang w:val="en-GB" w:eastAsia="en-GB"/>
              </w:rPr>
              <w:t>???</w:t>
            </w:r>
          </w:p>
        </w:tc>
      </w:tr>
      <w:tr w:rsidR="00567503" w:rsidRPr="004A675C" w14:paraId="69DC9FE1" w14:textId="77777777" w:rsidTr="005C7726">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567503" w:rsidRPr="002A00C3" w:rsidRDefault="00567503" w:rsidP="005675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67503" w:rsidRPr="004A675C" w14:paraId="69DC9FEC" w14:textId="77777777" w:rsidTr="005C7726">
        <w:trPr>
          <w:trHeight w:val="75"/>
        </w:trPr>
        <w:tc>
          <w:tcPr>
            <w:tcW w:w="986" w:type="dxa"/>
            <w:tcBorders>
              <w:top w:val="nil"/>
              <w:left w:val="nil"/>
              <w:bottom w:val="nil"/>
              <w:right w:val="nil"/>
            </w:tcBorders>
            <w:shd w:val="clear" w:color="auto" w:fill="auto"/>
            <w:noWrap/>
            <w:vAlign w:val="bottom"/>
            <w:hideMark/>
          </w:tcPr>
          <w:p w14:paraId="69DC9FE2" w14:textId="7777777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p>
          <w:p w14:paraId="69DC9FE5" w14:textId="7777777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67503" w:rsidRPr="002A00C3" w:rsidRDefault="00567503" w:rsidP="00567503">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67503" w:rsidRPr="002A00C3" w:rsidRDefault="00567503" w:rsidP="00567503">
            <w:pPr>
              <w:spacing w:after="0" w:line="240" w:lineRule="auto"/>
              <w:rPr>
                <w:rFonts w:ascii="Calibri" w:eastAsia="Times New Roman" w:hAnsi="Calibri" w:cs="Times New Roman"/>
                <w:color w:val="000000"/>
                <w:lang w:val="en-GB" w:eastAsia="en-GB"/>
              </w:rPr>
            </w:pPr>
          </w:p>
        </w:tc>
      </w:tr>
      <w:tr w:rsidR="00567503" w:rsidRPr="004A675C" w14:paraId="69DC9FEE" w14:textId="77777777" w:rsidTr="005C7726">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567503" w:rsidRPr="002A00C3" w:rsidRDefault="00567503" w:rsidP="005675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FE4091">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FE4091">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8" w14:textId="77777777" w:rsidTr="00FE4091">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64AAEC04" w:rsidR="00B57D80" w:rsidRPr="002A00C3" w:rsidRDefault="00B57D80" w:rsidP="00122AFB">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701EB24B" w:rsidR="00B57D80" w:rsidRPr="002A00C3" w:rsidRDefault="00B57D80" w:rsidP="00122AFB">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59A027AB" w:rsidR="00B57D80" w:rsidRPr="002A00C3" w:rsidRDefault="00B57D80" w:rsidP="00122AFB">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07" w14:textId="1C829BCF" w:rsidR="00B57D80" w:rsidRPr="002A00C3" w:rsidRDefault="00B57D80" w:rsidP="00122AFB">
            <w:pPr>
              <w:spacing w:after="0" w:line="240" w:lineRule="auto"/>
              <w:jc w:val="center"/>
              <w:rPr>
                <w:rFonts w:ascii="Calibri" w:eastAsia="Times New Roman" w:hAnsi="Calibri" w:cs="Times New Roman"/>
                <w:b/>
                <w:bCs/>
                <w:color w:val="000000"/>
                <w:sz w:val="16"/>
                <w:szCs w:val="16"/>
                <w:lang w:val="en-GB" w:eastAsia="en-GB"/>
              </w:rPr>
            </w:pPr>
          </w:p>
        </w:tc>
      </w:tr>
      <w:tr w:rsidR="00E00206" w:rsidRPr="004A675C" w14:paraId="69DCA00E" w14:textId="77777777" w:rsidTr="00FE4091">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E00206" w:rsidRPr="002A00C3" w:rsidRDefault="00E00206" w:rsidP="00E0020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53A1C1ED" w:rsidR="00E00206" w:rsidRPr="00E00206" w:rsidRDefault="00E00206" w:rsidP="00122AFB">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625E3846" w:rsidR="00E00206" w:rsidRPr="007E6FE4" w:rsidRDefault="00E00206" w:rsidP="00122AFB">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289B216E" w:rsidR="00E00206" w:rsidRPr="002A00C3" w:rsidRDefault="00E00206" w:rsidP="00122AFB">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0D" w14:textId="068B49CE" w:rsidR="00E00206" w:rsidRPr="002A00C3" w:rsidRDefault="00E00206" w:rsidP="00122AFB">
            <w:pPr>
              <w:spacing w:after="0" w:line="240" w:lineRule="auto"/>
              <w:jc w:val="center"/>
              <w:rPr>
                <w:rFonts w:ascii="Calibri" w:eastAsia="Times New Roman" w:hAnsi="Calibri" w:cs="Times New Roman"/>
                <w:b/>
                <w:bCs/>
                <w:color w:val="000000"/>
                <w:sz w:val="16"/>
                <w:szCs w:val="16"/>
                <w:lang w:val="en-GB" w:eastAsia="en-GB"/>
              </w:rPr>
            </w:pPr>
          </w:p>
        </w:tc>
      </w:tr>
      <w:tr w:rsidR="00E00206" w:rsidRPr="004A675C" w14:paraId="69DCA014" w14:textId="77777777" w:rsidTr="00FE4091">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E00206" w:rsidRPr="002A00C3" w:rsidRDefault="00E00206" w:rsidP="00E0020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6A7063A6" w:rsidR="00E00206" w:rsidRPr="002A00C3" w:rsidRDefault="00E00206" w:rsidP="00122AF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305C9296" w:rsidR="00E00206" w:rsidRPr="00E00206" w:rsidRDefault="00E00206" w:rsidP="00122AFB">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3E2519D3" w:rsidR="00E00206" w:rsidRPr="002A00C3" w:rsidRDefault="00E00206" w:rsidP="00122AFB">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F997B88" w:rsidR="00E00206" w:rsidRPr="002A00C3" w:rsidRDefault="00E00206" w:rsidP="00122AFB">
            <w:pPr>
              <w:spacing w:after="0" w:line="240" w:lineRule="auto"/>
              <w:jc w:val="center"/>
              <w:rPr>
                <w:rFonts w:ascii="Calibri" w:eastAsia="Times New Roman" w:hAnsi="Calibri" w:cs="Times New Roman"/>
                <w:b/>
                <w:bCs/>
                <w:color w:val="000000"/>
                <w:sz w:val="16"/>
                <w:szCs w:val="16"/>
                <w:lang w:val="en-GB" w:eastAsia="en-GB"/>
              </w:rPr>
            </w:pPr>
          </w:p>
        </w:tc>
      </w:tr>
      <w:tr w:rsidR="00E00206" w:rsidRPr="004A675C" w14:paraId="69DCA01A" w14:textId="77777777" w:rsidTr="00FE4091">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E00206" w:rsidRPr="002A00C3" w:rsidRDefault="00E00206" w:rsidP="00E0020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FC1405D" w:rsidR="00E00206" w:rsidRPr="00E00206" w:rsidRDefault="00E00206" w:rsidP="00122AFB">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5A4AB9A8" w:rsidR="00E00206" w:rsidRPr="00E00206" w:rsidRDefault="00E00206" w:rsidP="00122AFB">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DA5BCD9" w:rsidR="00E00206" w:rsidRPr="002A00C3" w:rsidRDefault="00E00206" w:rsidP="00122AFB">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4ABCB5E" w:rsidR="00E00206" w:rsidRPr="002A00C3" w:rsidRDefault="00E00206" w:rsidP="00122AFB">
            <w:pPr>
              <w:spacing w:after="0" w:line="240" w:lineRule="auto"/>
              <w:jc w:val="center"/>
              <w:rPr>
                <w:rFonts w:ascii="Calibri" w:eastAsia="Times New Roman" w:hAnsi="Calibri" w:cs="Times New Roman"/>
                <w:b/>
                <w:bCs/>
                <w:color w:val="000000"/>
                <w:sz w:val="16"/>
                <w:szCs w:val="16"/>
                <w:lang w:val="en-GB" w:eastAsia="en-GB"/>
              </w:rPr>
            </w:pPr>
          </w:p>
        </w:tc>
      </w:tr>
      <w:tr w:rsidR="00E00206" w:rsidRPr="004A675C" w14:paraId="69DCA020" w14:textId="77777777" w:rsidTr="00FE4091">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E00206" w:rsidRPr="002A00C3" w:rsidRDefault="00E00206" w:rsidP="00E0020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69CC36AD" w:rsidR="00E00206" w:rsidRPr="002A00C3" w:rsidRDefault="00E00206" w:rsidP="00122AF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5E6F2ADD" w:rsidR="00E00206" w:rsidRPr="00FB5BFE" w:rsidRDefault="00E00206" w:rsidP="00122AFB">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2CA2038E" w:rsidR="00E00206" w:rsidRPr="002A00C3" w:rsidRDefault="00E00206" w:rsidP="00122AFB">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33CF23ED" w:rsidR="00E00206" w:rsidRPr="002A00C3" w:rsidRDefault="00E00206" w:rsidP="00122AFB">
            <w:pPr>
              <w:spacing w:after="0" w:line="240" w:lineRule="auto"/>
              <w:jc w:val="center"/>
              <w:rPr>
                <w:rFonts w:ascii="Calibri" w:eastAsia="Times New Roman" w:hAnsi="Calibri" w:cs="Times New Roman"/>
                <w:b/>
                <w:bCs/>
                <w:color w:val="000000"/>
                <w:sz w:val="16"/>
                <w:szCs w:val="16"/>
                <w:lang w:val="en-GB" w:eastAsia="en-GB"/>
              </w:rPr>
            </w:pPr>
          </w:p>
        </w:tc>
      </w:tr>
      <w:tr w:rsidR="00E00206" w:rsidRPr="004A675C" w14:paraId="69DCA026" w14:textId="77777777" w:rsidTr="00FE4091">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E00206" w:rsidRPr="002A00C3" w:rsidRDefault="00E00206" w:rsidP="00E0020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4E8BEFD9" w:rsidR="00E00206" w:rsidRPr="002A00C3" w:rsidRDefault="00E00206" w:rsidP="00122AF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453CF4E6" w:rsidR="00E00206" w:rsidRPr="00FB5BFE" w:rsidRDefault="00E00206" w:rsidP="00122AFB">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5B50C907" w:rsidR="00E00206" w:rsidRPr="002A00C3" w:rsidRDefault="00E00206" w:rsidP="00122AFB">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5A5A753F" w:rsidR="00E00206" w:rsidRPr="002A00C3" w:rsidRDefault="00E00206" w:rsidP="00122AFB">
            <w:pPr>
              <w:spacing w:after="0" w:line="240" w:lineRule="auto"/>
              <w:jc w:val="center"/>
              <w:rPr>
                <w:rFonts w:ascii="Calibri" w:eastAsia="Times New Roman" w:hAnsi="Calibri" w:cs="Times New Roman"/>
                <w:b/>
                <w:bCs/>
                <w:color w:val="000000"/>
                <w:sz w:val="16"/>
                <w:szCs w:val="16"/>
                <w:lang w:val="en-GB" w:eastAsia="en-GB"/>
              </w:rPr>
            </w:pPr>
          </w:p>
        </w:tc>
      </w:tr>
      <w:tr w:rsidR="00E00206" w:rsidRPr="002A00C3" w14:paraId="69DCA02C" w14:textId="77777777" w:rsidTr="00FE4091">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E00206" w:rsidRPr="002A00C3" w:rsidRDefault="00E00206" w:rsidP="00E0020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E00206" w:rsidRPr="002A00C3" w:rsidRDefault="00E00206" w:rsidP="00E0020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E00206" w:rsidRPr="002A00C3" w:rsidRDefault="00E00206" w:rsidP="00E0020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12BA9C7E" w:rsidR="00E00206" w:rsidRPr="002A00C3" w:rsidRDefault="00E00206" w:rsidP="00122AFB">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2B" w14:textId="0C628459" w:rsidR="00E00206" w:rsidRPr="002A00C3" w:rsidRDefault="00BE2557" w:rsidP="00BE255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5C7726" w:rsidRPr="005C7726">
              <w:rPr>
                <w:rFonts w:ascii="Calibri" w:eastAsia="Times New Roman" w:hAnsi="Calibri" w:cs="Times New Roman"/>
                <w:color w:val="000000"/>
                <w:sz w:val="16"/>
                <w:szCs w:val="16"/>
                <w:highlight w:val="yellow"/>
                <w:lang w:val="en-GB" w:eastAsia="en-GB"/>
              </w:rPr>
              <w:t>???</w:t>
            </w:r>
          </w:p>
        </w:tc>
      </w:tr>
      <w:tr w:rsidR="00E00206" w:rsidRPr="004A675C" w14:paraId="69DCA02E" w14:textId="77777777" w:rsidTr="00FE4091">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E00206" w:rsidRPr="002A00C3" w:rsidRDefault="00E00206" w:rsidP="00E002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E00206" w:rsidRPr="004A675C" w14:paraId="69DCA039" w14:textId="77777777" w:rsidTr="00FE4091">
        <w:trPr>
          <w:trHeight w:val="83"/>
        </w:trPr>
        <w:tc>
          <w:tcPr>
            <w:tcW w:w="982" w:type="dxa"/>
            <w:tcBorders>
              <w:top w:val="nil"/>
              <w:left w:val="nil"/>
              <w:bottom w:val="nil"/>
              <w:right w:val="nil"/>
            </w:tcBorders>
            <w:shd w:val="clear" w:color="auto" w:fill="auto"/>
            <w:noWrap/>
            <w:vAlign w:val="bottom"/>
            <w:hideMark/>
          </w:tcPr>
          <w:p w14:paraId="1E5EE5E1" w14:textId="77777777" w:rsidR="00E00206" w:rsidRDefault="00E00206" w:rsidP="00E00206">
            <w:pPr>
              <w:spacing w:after="0" w:line="240" w:lineRule="auto"/>
              <w:rPr>
                <w:rFonts w:ascii="Calibri" w:eastAsia="Times New Roman" w:hAnsi="Calibri" w:cs="Times New Roman"/>
                <w:color w:val="000000"/>
                <w:sz w:val="16"/>
                <w:szCs w:val="16"/>
                <w:lang w:val="en-GB" w:eastAsia="en-GB"/>
              </w:rPr>
            </w:pPr>
          </w:p>
          <w:p w14:paraId="39A5A176" w14:textId="77777777" w:rsidR="0078792E" w:rsidRDefault="0078792E" w:rsidP="00E00206">
            <w:pPr>
              <w:spacing w:after="0" w:line="240" w:lineRule="auto"/>
              <w:rPr>
                <w:rFonts w:ascii="Calibri" w:eastAsia="Times New Roman" w:hAnsi="Calibri" w:cs="Times New Roman"/>
                <w:color w:val="000000"/>
                <w:sz w:val="16"/>
                <w:szCs w:val="16"/>
                <w:lang w:val="en-GB" w:eastAsia="en-GB"/>
              </w:rPr>
            </w:pPr>
          </w:p>
          <w:p w14:paraId="66E23384" w14:textId="77777777" w:rsidR="0078792E" w:rsidRDefault="0078792E" w:rsidP="00E00206">
            <w:pPr>
              <w:spacing w:after="0" w:line="240" w:lineRule="auto"/>
              <w:rPr>
                <w:rFonts w:ascii="Calibri" w:eastAsia="Times New Roman" w:hAnsi="Calibri" w:cs="Times New Roman"/>
                <w:color w:val="000000"/>
                <w:sz w:val="16"/>
                <w:szCs w:val="16"/>
                <w:lang w:val="en-GB" w:eastAsia="en-GB"/>
              </w:rPr>
            </w:pPr>
          </w:p>
          <w:p w14:paraId="69DCA02F" w14:textId="77777777" w:rsidR="0078792E" w:rsidRPr="002A00C3" w:rsidRDefault="0078792E" w:rsidP="00E0020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E00206" w:rsidRPr="002A00C3" w:rsidRDefault="00E00206" w:rsidP="00E00206">
            <w:pPr>
              <w:spacing w:after="0" w:line="240" w:lineRule="auto"/>
              <w:rPr>
                <w:rFonts w:ascii="Calibri" w:eastAsia="Times New Roman" w:hAnsi="Calibri" w:cs="Times New Roman"/>
                <w:color w:val="0000FF"/>
                <w:sz w:val="16"/>
                <w:szCs w:val="16"/>
                <w:u w:val="single"/>
                <w:lang w:val="en-GB" w:eastAsia="en-GB"/>
              </w:rPr>
            </w:pPr>
          </w:p>
          <w:p w14:paraId="69DCA031" w14:textId="77777777" w:rsidR="00E00206" w:rsidRPr="002A00C3" w:rsidRDefault="00E00206" w:rsidP="00E00206">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E00206" w:rsidRPr="002A00C3" w:rsidRDefault="00E00206" w:rsidP="00E00206">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E00206" w:rsidRPr="002A00C3" w:rsidRDefault="00E00206" w:rsidP="00E00206">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E00206" w:rsidRPr="002A00C3" w:rsidRDefault="00E00206" w:rsidP="00E00206">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E00206" w:rsidRPr="002A00C3" w:rsidRDefault="00E00206" w:rsidP="00E00206">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E00206" w:rsidRPr="002A00C3" w:rsidRDefault="00E00206" w:rsidP="00E00206">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E00206" w:rsidRPr="002A00C3" w:rsidRDefault="00E00206" w:rsidP="00E00206">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E00206" w:rsidRPr="002A00C3" w:rsidRDefault="00E00206" w:rsidP="00E00206">
            <w:pPr>
              <w:spacing w:after="0" w:line="240" w:lineRule="auto"/>
              <w:rPr>
                <w:rFonts w:ascii="Calibri" w:eastAsia="Times New Roman" w:hAnsi="Calibri" w:cs="Times New Roman"/>
                <w:color w:val="000000"/>
                <w:lang w:val="en-GB" w:eastAsia="en-GB"/>
              </w:rPr>
            </w:pPr>
          </w:p>
        </w:tc>
      </w:tr>
      <w:tr w:rsidR="00E00206" w:rsidRPr="004A675C" w14:paraId="69DCA03B" w14:textId="77777777" w:rsidTr="00FE4091">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E00206" w:rsidRPr="00474762" w:rsidRDefault="00E00206" w:rsidP="00E0020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E00206" w:rsidRPr="002A00C3" w:rsidRDefault="00E00206" w:rsidP="00E002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00206" w:rsidRPr="002A00C3" w14:paraId="1F7087E1" w14:textId="77777777" w:rsidTr="00FE409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E00206" w:rsidRPr="002A00C3" w:rsidRDefault="00E00206" w:rsidP="00E002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E00206" w:rsidRPr="002A00C3" w:rsidRDefault="00E00206" w:rsidP="00E002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E00206" w:rsidRPr="002A00C3" w:rsidRDefault="00E00206" w:rsidP="00E002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E00206" w:rsidRPr="002A00C3" w:rsidRDefault="00E00206" w:rsidP="00E002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E00206" w:rsidRPr="002A00C3" w:rsidRDefault="00E00206" w:rsidP="00E002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E00206" w:rsidRPr="002A00C3" w:rsidRDefault="00E00206" w:rsidP="00E002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22AFB" w:rsidRPr="002A00C3" w14:paraId="5AA9350A" w14:textId="77777777" w:rsidTr="00FE4091">
        <w:trPr>
          <w:trHeight w:val="411"/>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77777777" w:rsidR="00122AFB" w:rsidRPr="002A00C3" w:rsidRDefault="00122AFB" w:rsidP="00122AF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49D0D3F2" w:rsidR="00122AFB" w:rsidRPr="00784E7F" w:rsidRDefault="0078792E" w:rsidP="00563A97">
            <w:pPr>
              <w:spacing w:after="0" w:line="240" w:lineRule="auto"/>
              <w:rPr>
                <w:rFonts w:ascii="Calibri" w:eastAsia="Times New Roman" w:hAnsi="Calibri" w:cs="Times New Roman"/>
                <w:color w:val="000000"/>
                <w:sz w:val="16"/>
                <w:szCs w:val="16"/>
                <w:highlight w:val="lightGray"/>
                <w:lang w:val="en-GB" w:eastAsia="en-GB"/>
              </w:rPr>
            </w:pPr>
            <w:r w:rsidRPr="005C7726">
              <w:rPr>
                <w:rFonts w:ascii="Calibri" w:eastAsia="Times New Roman" w:hAnsi="Calibri" w:cs="Times New Roman"/>
                <w:color w:val="000000"/>
                <w:sz w:val="16"/>
                <w:szCs w:val="16"/>
                <w:highlight w:val="yellow"/>
                <w:lang w:val="en-GB" w:eastAsia="en-GB"/>
              </w:rPr>
              <w:t>???</w:t>
            </w: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4A322785" w14:textId="7925295B" w:rsidR="00122AFB" w:rsidRPr="002A00C3" w:rsidRDefault="005C7726" w:rsidP="00563A97">
            <w:pPr>
              <w:spacing w:after="0" w:line="240" w:lineRule="auto"/>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122AFB" w:rsidRPr="002A00C3" w:rsidRDefault="00122AFB" w:rsidP="00122AF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2B918359" w:rsidR="00122AFB" w:rsidRPr="002A00C3" w:rsidRDefault="00122AFB" w:rsidP="00076C2A">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064E5280" w:rsidR="00122AFB" w:rsidRPr="002A00C3" w:rsidRDefault="00FE4091" w:rsidP="00122AFB">
            <w:pPr>
              <w:spacing w:after="0" w:line="240" w:lineRule="auto"/>
              <w:jc w:val="center"/>
              <w:rPr>
                <w:rFonts w:ascii="Calibri" w:eastAsia="Times New Roman" w:hAnsi="Calibri" w:cs="Times New Roman"/>
                <w:b/>
                <w:bCs/>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r>
      <w:tr w:rsidR="00F866BD" w:rsidRPr="004A675C" w14:paraId="46BD7FD8" w14:textId="77777777" w:rsidTr="00FE4091">
        <w:trPr>
          <w:trHeight w:val="157"/>
        </w:trPr>
        <w:tc>
          <w:tcPr>
            <w:tcW w:w="1988" w:type="dxa"/>
            <w:gridSpan w:val="2"/>
            <w:tcBorders>
              <w:top w:val="single" w:sz="4" w:space="0" w:color="auto"/>
              <w:left w:val="double" w:sz="6" w:space="0" w:color="auto"/>
              <w:bottom w:val="single" w:sz="8" w:space="0" w:color="auto"/>
              <w:right w:val="single" w:sz="8" w:space="0" w:color="auto"/>
            </w:tcBorders>
            <w:shd w:val="clear" w:color="auto" w:fill="auto"/>
            <w:vAlign w:val="center"/>
            <w:hideMark/>
          </w:tcPr>
          <w:p w14:paraId="28649A66" w14:textId="0F98EB9C" w:rsidR="00F866BD" w:rsidRPr="002A00C3" w:rsidRDefault="00F866BD" w:rsidP="00F866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368405C2" w14:textId="73F3FBF5" w:rsidR="00F866BD" w:rsidRPr="002A00C3" w:rsidRDefault="00F866BD" w:rsidP="00F866B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r w:rsidR="00FB785D">
              <w:rPr>
                <w:rFonts w:ascii="Calibri" w:eastAsia="Times New Roman" w:hAnsi="Calibri" w:cs="Times New Roman"/>
                <w:color w:val="000000"/>
                <w:sz w:val="16"/>
                <w:szCs w:val="16"/>
                <w:lang w:val="en-GB" w:eastAsia="en-GB"/>
              </w:rPr>
              <w:t xml:space="preserve">Dr. </w:t>
            </w:r>
            <w:r>
              <w:rPr>
                <w:rFonts w:ascii="Calibri" w:eastAsia="Times New Roman" w:hAnsi="Calibri" w:cs="Times New Roman"/>
                <w:color w:val="000000"/>
                <w:sz w:val="16"/>
                <w:szCs w:val="16"/>
                <w:lang w:val="en-GB" w:eastAsia="en-GB"/>
              </w:rPr>
              <w:t>Emin SÜNBÜLOĞLU</w:t>
            </w: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334177C3" w14:textId="50BEDBF2" w:rsidR="00F866BD" w:rsidRPr="002A00C3" w:rsidRDefault="00000000" w:rsidP="00F866BD">
            <w:pPr>
              <w:spacing w:after="0" w:line="240" w:lineRule="auto"/>
              <w:rPr>
                <w:rFonts w:ascii="Calibri" w:eastAsia="Times New Roman" w:hAnsi="Calibri" w:cs="Times New Roman"/>
                <w:color w:val="000000"/>
                <w:sz w:val="16"/>
                <w:szCs w:val="16"/>
                <w:lang w:val="en-GB" w:eastAsia="en-GB"/>
              </w:rPr>
            </w:pPr>
            <w:hyperlink r:id="rId13" w:history="1">
              <w:r w:rsidR="00F866BD" w:rsidRPr="008C09F5">
                <w:rPr>
                  <w:rStyle w:val="Kpr"/>
                  <w:sz w:val="16"/>
                  <w:szCs w:val="16"/>
                </w:rPr>
                <w:t>sunbuloglu</w:t>
              </w:r>
              <w:r w:rsidR="00F866BD" w:rsidRPr="008C09F5">
                <w:rPr>
                  <w:rStyle w:val="Kpr"/>
                  <w:rFonts w:ascii="Calibri" w:eastAsia="Times New Roman" w:hAnsi="Calibri" w:cs="Times New Roman"/>
                  <w:sz w:val="16"/>
                  <w:szCs w:val="16"/>
                  <w:lang w:val="en-GB" w:eastAsia="en-GB"/>
                </w:rPr>
                <w:t>@itu.edu.tr</w:t>
              </w:r>
            </w:hyperlink>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hideMark/>
          </w:tcPr>
          <w:p w14:paraId="719C431D" w14:textId="28EA9391" w:rsidR="00F866BD" w:rsidRPr="002A00C3" w:rsidRDefault="00F866BD" w:rsidP="00F866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2C7A720" w14:textId="77777777" w:rsidR="00F866BD" w:rsidRPr="002A00C3" w:rsidRDefault="00F866BD" w:rsidP="00F866BD">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hideMark/>
          </w:tcPr>
          <w:p w14:paraId="10632635" w14:textId="77777777" w:rsidR="00F866BD" w:rsidRPr="002A00C3" w:rsidRDefault="00F866BD" w:rsidP="00F866BD">
            <w:pPr>
              <w:spacing w:after="0" w:line="240" w:lineRule="auto"/>
              <w:jc w:val="center"/>
              <w:rPr>
                <w:rFonts w:ascii="Calibri" w:eastAsia="Times New Roman" w:hAnsi="Calibri" w:cs="Times New Roman"/>
                <w:b/>
                <w:bCs/>
                <w:color w:val="000000"/>
                <w:sz w:val="16"/>
                <w:szCs w:val="16"/>
                <w:lang w:val="en-GB" w:eastAsia="en-GB"/>
              </w:rPr>
            </w:pPr>
          </w:p>
        </w:tc>
      </w:tr>
      <w:tr w:rsidR="00F866BD" w:rsidRPr="004A675C" w14:paraId="20484BBC" w14:textId="77777777" w:rsidTr="00FE409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ACC3818" w14:textId="541FC646" w:rsidR="00F866BD" w:rsidRPr="002A00C3" w:rsidRDefault="00F866BD" w:rsidP="00F866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4790B8BA" w14:textId="1F39F119" w:rsidR="00F866BD" w:rsidRDefault="00966CCC" w:rsidP="00F866BD">
            <w:pPr>
              <w:spacing w:after="0" w:line="240" w:lineRule="auto"/>
              <w:rPr>
                <w:rFonts w:ascii="Calibri" w:eastAsia="Times New Roman" w:hAnsi="Calibri" w:cs="Times New Roman"/>
                <w:color w:val="000000"/>
                <w:sz w:val="16"/>
                <w:szCs w:val="16"/>
                <w:lang w:val="en-GB" w:eastAsia="en-GB"/>
              </w:rPr>
            </w:pPr>
            <w:r w:rsidRPr="00966CCC">
              <w:rPr>
                <w:rFonts w:ascii="Calibri" w:eastAsia="Times New Roman" w:hAnsi="Calibri" w:cs="Times New Roman"/>
                <w:color w:val="000000"/>
                <w:sz w:val="16"/>
                <w:szCs w:val="16"/>
                <w:lang w:val="en-GB" w:eastAsia="en-GB"/>
              </w:rPr>
              <w:t>Prof. Dr. Murat SARI</w:t>
            </w:r>
          </w:p>
        </w:tc>
        <w:tc>
          <w:tcPr>
            <w:tcW w:w="2126" w:type="dxa"/>
            <w:gridSpan w:val="3"/>
            <w:tcBorders>
              <w:top w:val="nil"/>
              <w:left w:val="single" w:sz="8" w:space="0" w:color="auto"/>
              <w:bottom w:val="single" w:sz="8" w:space="0" w:color="auto"/>
              <w:right w:val="nil"/>
            </w:tcBorders>
            <w:shd w:val="clear" w:color="auto" w:fill="auto"/>
            <w:noWrap/>
            <w:vAlign w:val="center"/>
          </w:tcPr>
          <w:p w14:paraId="160B8067" w14:textId="7B4ADD97" w:rsidR="00F866BD" w:rsidRPr="001F32DE" w:rsidRDefault="00000000" w:rsidP="00F866BD">
            <w:pPr>
              <w:spacing w:after="0" w:line="240" w:lineRule="auto"/>
              <w:rPr>
                <w:rFonts w:cstheme="minorHAnsi"/>
                <w:sz w:val="16"/>
                <w:szCs w:val="16"/>
              </w:rPr>
            </w:pPr>
            <w:hyperlink r:id="rId14" w:history="1">
              <w:r w:rsidR="00F866BD" w:rsidRPr="006A1C0C">
                <w:rPr>
                  <w:rStyle w:val="Kpr"/>
                  <w:rFonts w:ascii="Calibri" w:eastAsia="Times New Roman" w:hAnsi="Calibri" w:cs="Times New Roman"/>
                  <w:sz w:val="16"/>
                  <w:szCs w:val="16"/>
                  <w:lang w:val="en-US" w:eastAsia="en-GB"/>
                </w:rPr>
                <w:t>erasmus@itu.edu.tr</w:t>
              </w:r>
            </w:hyperlink>
          </w:p>
        </w:tc>
        <w:tc>
          <w:tcPr>
            <w:tcW w:w="1701" w:type="dxa"/>
            <w:gridSpan w:val="3"/>
            <w:tcBorders>
              <w:top w:val="nil"/>
              <w:left w:val="single" w:sz="8" w:space="0" w:color="auto"/>
              <w:bottom w:val="single" w:sz="8" w:space="0" w:color="auto"/>
              <w:right w:val="nil"/>
            </w:tcBorders>
            <w:shd w:val="clear" w:color="auto" w:fill="auto"/>
            <w:noWrap/>
            <w:vAlign w:val="center"/>
          </w:tcPr>
          <w:p w14:paraId="5249B82C" w14:textId="0EFB8594" w:rsidR="00F866BD" w:rsidRDefault="00F866BD" w:rsidP="00F866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Instıtutional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712B5822" w14:textId="77777777" w:rsidR="00F866BD" w:rsidRPr="002A00C3" w:rsidRDefault="00F866BD" w:rsidP="00F866BD">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6E0FCA0" w14:textId="77777777" w:rsidR="00F866BD" w:rsidRPr="002A00C3" w:rsidRDefault="00F866BD" w:rsidP="00F866BD">
            <w:pPr>
              <w:spacing w:after="0" w:line="240" w:lineRule="auto"/>
              <w:jc w:val="center"/>
              <w:rPr>
                <w:rFonts w:ascii="Calibri" w:eastAsia="Times New Roman" w:hAnsi="Calibri" w:cs="Times New Roman"/>
                <w:b/>
                <w:bCs/>
                <w:color w:val="000000"/>
                <w:sz w:val="16"/>
                <w:szCs w:val="16"/>
                <w:lang w:val="en-GB" w:eastAsia="en-GB"/>
              </w:rPr>
            </w:pPr>
          </w:p>
        </w:tc>
      </w:tr>
      <w:tr w:rsidR="00F866BD" w:rsidRPr="004A675C" w14:paraId="7381CAA6" w14:textId="77777777" w:rsidTr="00FE409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F866BD" w:rsidRPr="002A00C3" w:rsidRDefault="00F866BD" w:rsidP="00F866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F866BD" w:rsidRPr="002A00C3" w:rsidRDefault="00F866BD" w:rsidP="00F866BD">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F866BD" w:rsidRPr="002A00C3" w:rsidRDefault="00F866BD" w:rsidP="00F866B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F866BD" w:rsidRPr="002A00C3" w:rsidRDefault="00F866BD" w:rsidP="00F866B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F866BD" w:rsidRPr="002A00C3" w:rsidRDefault="00F866BD" w:rsidP="00F866BD">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F866BD" w:rsidRPr="002A00C3" w:rsidRDefault="00F866BD" w:rsidP="00F866BD">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0597B636"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F461" w14:textId="77777777" w:rsidR="00814FF9" w:rsidRDefault="00814FF9" w:rsidP="00261299">
      <w:pPr>
        <w:spacing w:after="0" w:line="240" w:lineRule="auto"/>
      </w:pPr>
      <w:r>
        <w:separator/>
      </w:r>
    </w:p>
  </w:endnote>
  <w:endnote w:type="continuationSeparator" w:id="0">
    <w:p w14:paraId="1670E1D2" w14:textId="77777777" w:rsidR="00814FF9" w:rsidRDefault="00814FF9"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67503" w:rsidRPr="00114066" w:rsidRDefault="00567503"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567503" w:rsidRPr="00114066" w:rsidRDefault="00567503"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67503" w:rsidRPr="00114066" w:rsidRDefault="00567503"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67503" w:rsidRPr="00114066" w:rsidRDefault="00567503"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F866BD" w:rsidRPr="00114066" w:rsidRDefault="00F866BD"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F866BD" w:rsidRPr="00114066" w:rsidRDefault="00F866BD"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B534EA3" w:rsidR="00774BD5" w:rsidRDefault="00774BD5">
        <w:pPr>
          <w:pStyle w:val="AltBilgi"/>
          <w:jc w:val="center"/>
        </w:pPr>
        <w:r>
          <w:fldChar w:fldCharType="begin"/>
        </w:r>
        <w:r>
          <w:instrText xml:space="preserve"> PAGE   \* MERGEFORMAT </w:instrText>
        </w:r>
        <w:r>
          <w:fldChar w:fldCharType="separate"/>
        </w:r>
        <w:r w:rsidR="009B4224">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6180" w14:textId="77777777" w:rsidR="00814FF9" w:rsidRDefault="00814FF9" w:rsidP="00261299">
      <w:pPr>
        <w:spacing w:after="0" w:line="240" w:lineRule="auto"/>
      </w:pPr>
      <w:r>
        <w:separator/>
      </w:r>
    </w:p>
  </w:footnote>
  <w:footnote w:type="continuationSeparator" w:id="0">
    <w:p w14:paraId="08A22867" w14:textId="77777777" w:rsidR="00814FF9" w:rsidRDefault="00814FF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AD0068">
                            <w:rPr>
                              <w:rFonts w:ascii="Verdana" w:hAnsi="Verdana"/>
                              <w:b/>
                              <w:i/>
                              <w:color w:val="003CB4"/>
                              <w:sz w:val="16"/>
                              <w:szCs w:val="16"/>
                              <w:highlight w:val="yellow"/>
                              <w:lang w:val="en-GB"/>
                            </w:rPr>
                            <w:t>Student’s name</w:t>
                          </w:r>
                        </w:p>
                        <w:p w14:paraId="02FEB6D4" w14:textId="4E1D5B73" w:rsidR="00774BD5" w:rsidRPr="009B4224" w:rsidRDefault="00774BD5" w:rsidP="00C8335D">
                          <w:pPr>
                            <w:tabs>
                              <w:tab w:val="left" w:pos="3119"/>
                            </w:tabs>
                            <w:spacing w:after="0"/>
                            <w:jc w:val="right"/>
                            <w:rPr>
                              <w:rFonts w:ascii="Verdana" w:hAnsi="Verdana"/>
                              <w:b/>
                              <w:color w:val="003CB4"/>
                              <w:sz w:val="16"/>
                              <w:szCs w:val="16"/>
                              <w:lang w:val="en-GB"/>
                            </w:rPr>
                          </w:pPr>
                          <w:r w:rsidRPr="009B4224">
                            <w:rPr>
                              <w:rFonts w:ascii="Verdana" w:hAnsi="Verdana"/>
                              <w:b/>
                              <w:color w:val="003CB4"/>
                              <w:sz w:val="16"/>
                              <w:szCs w:val="16"/>
                              <w:lang w:val="en-GB"/>
                            </w:rPr>
                            <w:t>Academic Year 20</w:t>
                          </w:r>
                          <w:r w:rsidR="00F42B3D" w:rsidRPr="009B4224">
                            <w:rPr>
                              <w:rFonts w:ascii="Verdana" w:hAnsi="Verdana"/>
                              <w:b/>
                              <w:color w:val="003CB4"/>
                              <w:sz w:val="16"/>
                              <w:szCs w:val="16"/>
                              <w:lang w:val="en-GB"/>
                            </w:rPr>
                            <w:t>.</w:t>
                          </w:r>
                          <w:r w:rsidR="00BA621D" w:rsidRPr="009B4224">
                            <w:rPr>
                              <w:rFonts w:ascii="Verdana" w:hAnsi="Verdana"/>
                              <w:b/>
                              <w:color w:val="003CB4"/>
                              <w:sz w:val="16"/>
                              <w:szCs w:val="16"/>
                              <w:lang w:val="en-GB"/>
                            </w:rPr>
                            <w:t>..</w:t>
                          </w:r>
                          <w:r w:rsidRPr="009B4224">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AD0068">
                      <w:rPr>
                        <w:rFonts w:ascii="Verdana" w:hAnsi="Verdana"/>
                        <w:b/>
                        <w:i/>
                        <w:color w:val="003CB4"/>
                        <w:sz w:val="16"/>
                        <w:szCs w:val="16"/>
                        <w:highlight w:val="yellow"/>
                        <w:lang w:val="en-GB"/>
                      </w:rPr>
                      <w:t>Student’s name</w:t>
                    </w:r>
                  </w:p>
                  <w:p w14:paraId="02FEB6D4" w14:textId="4E1D5B73" w:rsidR="00774BD5" w:rsidRPr="009B4224" w:rsidRDefault="00774BD5" w:rsidP="00C8335D">
                    <w:pPr>
                      <w:tabs>
                        <w:tab w:val="left" w:pos="3119"/>
                      </w:tabs>
                      <w:spacing w:after="0"/>
                      <w:jc w:val="right"/>
                      <w:rPr>
                        <w:rFonts w:ascii="Verdana" w:hAnsi="Verdana"/>
                        <w:b/>
                        <w:color w:val="003CB4"/>
                        <w:sz w:val="16"/>
                        <w:szCs w:val="16"/>
                        <w:lang w:val="en-GB"/>
                      </w:rPr>
                    </w:pPr>
                    <w:r w:rsidRPr="009B4224">
                      <w:rPr>
                        <w:rFonts w:ascii="Verdana" w:hAnsi="Verdana"/>
                        <w:b/>
                        <w:color w:val="003CB4"/>
                        <w:sz w:val="16"/>
                        <w:szCs w:val="16"/>
                        <w:lang w:val="en-GB"/>
                      </w:rPr>
                      <w:t>Academic Year 20</w:t>
                    </w:r>
                    <w:r w:rsidR="00F42B3D" w:rsidRPr="009B4224">
                      <w:rPr>
                        <w:rFonts w:ascii="Verdana" w:hAnsi="Verdana"/>
                        <w:b/>
                        <w:color w:val="003CB4"/>
                        <w:sz w:val="16"/>
                        <w:szCs w:val="16"/>
                        <w:lang w:val="en-GB"/>
                      </w:rPr>
                      <w:t>.</w:t>
                    </w:r>
                    <w:r w:rsidR="00BA621D" w:rsidRPr="009B4224">
                      <w:rPr>
                        <w:rFonts w:ascii="Verdana" w:hAnsi="Verdana"/>
                        <w:b/>
                        <w:color w:val="003CB4"/>
                        <w:sz w:val="16"/>
                        <w:szCs w:val="16"/>
                        <w:lang w:val="en-GB"/>
                      </w:rPr>
                      <w:t>..</w:t>
                    </w:r>
                    <w:r w:rsidRPr="009B4224">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12539769">
    <w:abstractNumId w:val="1"/>
  </w:num>
  <w:num w:numId="2" w16cid:durableId="197546447">
    <w:abstractNumId w:val="8"/>
  </w:num>
  <w:num w:numId="3" w16cid:durableId="833835388">
    <w:abstractNumId w:val="3"/>
  </w:num>
  <w:num w:numId="4" w16cid:durableId="1242714744">
    <w:abstractNumId w:val="7"/>
  </w:num>
  <w:num w:numId="5" w16cid:durableId="1738354453">
    <w:abstractNumId w:val="13"/>
  </w:num>
  <w:num w:numId="6" w16cid:durableId="438767610">
    <w:abstractNumId w:val="14"/>
  </w:num>
  <w:num w:numId="7" w16cid:durableId="922181311">
    <w:abstractNumId w:val="5"/>
  </w:num>
  <w:num w:numId="8" w16cid:durableId="1447429277">
    <w:abstractNumId w:val="12"/>
  </w:num>
  <w:num w:numId="9" w16cid:durableId="1835754273">
    <w:abstractNumId w:val="11"/>
  </w:num>
  <w:num w:numId="10" w16cid:durableId="19744487">
    <w:abstractNumId w:val="9"/>
  </w:num>
  <w:num w:numId="11" w16cid:durableId="576593925">
    <w:abstractNumId w:val="10"/>
  </w:num>
  <w:num w:numId="12" w16cid:durableId="341249138">
    <w:abstractNumId w:val="2"/>
  </w:num>
  <w:num w:numId="13" w16cid:durableId="434716326">
    <w:abstractNumId w:val="6"/>
  </w:num>
  <w:num w:numId="14" w16cid:durableId="1922714306">
    <w:abstractNumId w:val="0"/>
  </w:num>
  <w:num w:numId="15" w16cid:durableId="1934708210">
    <w:abstractNumId w:val="4"/>
  </w:num>
  <w:num w:numId="16" w16cid:durableId="1547327079">
    <w:abstractNumId w:val="15"/>
  </w:num>
  <w:num w:numId="17" w16cid:durableId="412555976">
    <w:abstractNumId w:val="8"/>
  </w:num>
  <w:num w:numId="18" w16cid:durableId="736825571">
    <w:abstractNumId w:val="3"/>
  </w:num>
  <w:num w:numId="19" w16cid:durableId="1281955379">
    <w:abstractNumId w:val="7"/>
  </w:num>
  <w:num w:numId="20" w16cid:durableId="1125654601">
    <w:abstractNumId w:val="13"/>
  </w:num>
  <w:num w:numId="21" w16cid:durableId="926504089">
    <w:abstractNumId w:val="14"/>
  </w:num>
  <w:num w:numId="22" w16cid:durableId="1740590689">
    <w:abstractNumId w:val="5"/>
  </w:num>
  <w:num w:numId="23" w16cid:durableId="590285585">
    <w:abstractNumId w:val="12"/>
  </w:num>
  <w:num w:numId="24" w16cid:durableId="284511000">
    <w:abstractNumId w:val="11"/>
  </w:num>
  <w:num w:numId="25" w16cid:durableId="564799774">
    <w:abstractNumId w:val="9"/>
  </w:num>
  <w:num w:numId="26" w16cid:durableId="1082677204">
    <w:abstractNumId w:val="10"/>
  </w:num>
  <w:num w:numId="27" w16cid:durableId="1188986544">
    <w:abstractNumId w:val="2"/>
  </w:num>
  <w:num w:numId="28" w16cid:durableId="1526140027">
    <w:abstractNumId w:val="6"/>
  </w:num>
  <w:num w:numId="29" w16cid:durableId="841042726">
    <w:abstractNumId w:val="0"/>
  </w:num>
  <w:num w:numId="30" w16cid:durableId="1241209812">
    <w:abstractNumId w:val="4"/>
  </w:num>
  <w:num w:numId="31" w16cid:durableId="1498617034">
    <w:abstractNumId w:val="15"/>
  </w:num>
  <w:num w:numId="32" w16cid:durableId="564335426">
    <w:abstractNumId w:val="2"/>
  </w:num>
  <w:num w:numId="33" w16cid:durableId="749279024">
    <w:abstractNumId w:val="6"/>
  </w:num>
  <w:num w:numId="34" w16cid:durableId="430902982">
    <w:abstractNumId w:val="0"/>
  </w:num>
  <w:num w:numId="35" w16cid:durableId="478762921">
    <w:abstractNumId w:val="4"/>
  </w:num>
  <w:num w:numId="36" w16cid:durableId="1707485842">
    <w:abstractNumId w:val="15"/>
  </w:num>
  <w:num w:numId="37" w16cid:durableId="1218859509">
    <w:abstractNumId w:val="2"/>
  </w:num>
  <w:num w:numId="38" w16cid:durableId="98061883">
    <w:abstractNumId w:val="6"/>
  </w:num>
  <w:num w:numId="39" w16cid:durableId="959456217">
    <w:abstractNumId w:val="0"/>
  </w:num>
  <w:num w:numId="40" w16cid:durableId="537089120">
    <w:abstractNumId w:val="4"/>
  </w:num>
  <w:num w:numId="41" w16cid:durableId="176578329">
    <w:abstractNumId w:val="15"/>
  </w:num>
  <w:num w:numId="42" w16cid:durableId="1932279105">
    <w:abstractNumId w:val="2"/>
  </w:num>
  <w:num w:numId="43" w16cid:durableId="97259726">
    <w:abstractNumId w:val="6"/>
  </w:num>
  <w:num w:numId="44" w16cid:durableId="827983203">
    <w:abstractNumId w:val="0"/>
  </w:num>
  <w:num w:numId="45" w16cid:durableId="875580977">
    <w:abstractNumId w:val="4"/>
  </w:num>
  <w:num w:numId="46" w16cid:durableId="193982865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24C81"/>
    <w:rsid w:val="0003170E"/>
    <w:rsid w:val="00031FD9"/>
    <w:rsid w:val="00033564"/>
    <w:rsid w:val="00034B8E"/>
    <w:rsid w:val="00051255"/>
    <w:rsid w:val="00051A0B"/>
    <w:rsid w:val="00051C38"/>
    <w:rsid w:val="00051F25"/>
    <w:rsid w:val="00053256"/>
    <w:rsid w:val="00061C0A"/>
    <w:rsid w:val="00063CB5"/>
    <w:rsid w:val="00064726"/>
    <w:rsid w:val="00064D8B"/>
    <w:rsid w:val="00070724"/>
    <w:rsid w:val="000713EC"/>
    <w:rsid w:val="00073625"/>
    <w:rsid w:val="00076666"/>
    <w:rsid w:val="00076C2A"/>
    <w:rsid w:val="00080C65"/>
    <w:rsid w:val="00084E1B"/>
    <w:rsid w:val="00087A34"/>
    <w:rsid w:val="000939C4"/>
    <w:rsid w:val="0009420D"/>
    <w:rsid w:val="000A2AA5"/>
    <w:rsid w:val="000B0109"/>
    <w:rsid w:val="000B6A2D"/>
    <w:rsid w:val="000B7386"/>
    <w:rsid w:val="000C4F58"/>
    <w:rsid w:val="000D40CC"/>
    <w:rsid w:val="000D4175"/>
    <w:rsid w:val="000D7CA8"/>
    <w:rsid w:val="000E0A01"/>
    <w:rsid w:val="000E3785"/>
    <w:rsid w:val="000E778E"/>
    <w:rsid w:val="000F045E"/>
    <w:rsid w:val="000F0EEB"/>
    <w:rsid w:val="000F6918"/>
    <w:rsid w:val="000F7889"/>
    <w:rsid w:val="001026FA"/>
    <w:rsid w:val="00105D16"/>
    <w:rsid w:val="00111A37"/>
    <w:rsid w:val="0011351A"/>
    <w:rsid w:val="00113CA6"/>
    <w:rsid w:val="00114066"/>
    <w:rsid w:val="001176D1"/>
    <w:rsid w:val="00122AFB"/>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7508"/>
    <w:rsid w:val="001828BD"/>
    <w:rsid w:val="00182B1F"/>
    <w:rsid w:val="001835F3"/>
    <w:rsid w:val="00192940"/>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F90"/>
    <w:rsid w:val="001F1670"/>
    <w:rsid w:val="001F32DE"/>
    <w:rsid w:val="001F54DF"/>
    <w:rsid w:val="001F5E3B"/>
    <w:rsid w:val="00201426"/>
    <w:rsid w:val="00204B3A"/>
    <w:rsid w:val="00207747"/>
    <w:rsid w:val="00207E76"/>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27749"/>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3E5A"/>
    <w:rsid w:val="003753CB"/>
    <w:rsid w:val="00376531"/>
    <w:rsid w:val="00383556"/>
    <w:rsid w:val="00387F88"/>
    <w:rsid w:val="003921D3"/>
    <w:rsid w:val="003A165A"/>
    <w:rsid w:val="003A7429"/>
    <w:rsid w:val="003B1192"/>
    <w:rsid w:val="003B2615"/>
    <w:rsid w:val="003B3110"/>
    <w:rsid w:val="003B34EF"/>
    <w:rsid w:val="003C1D72"/>
    <w:rsid w:val="003C6D2D"/>
    <w:rsid w:val="003C6DE4"/>
    <w:rsid w:val="003E4D06"/>
    <w:rsid w:val="003F152F"/>
    <w:rsid w:val="003F2100"/>
    <w:rsid w:val="003F3FD8"/>
    <w:rsid w:val="003F4004"/>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B7799"/>
    <w:rsid w:val="004C42DE"/>
    <w:rsid w:val="004C4684"/>
    <w:rsid w:val="004D0FBD"/>
    <w:rsid w:val="004D2F6F"/>
    <w:rsid w:val="004D31F9"/>
    <w:rsid w:val="004D524B"/>
    <w:rsid w:val="004E1BEE"/>
    <w:rsid w:val="004E5157"/>
    <w:rsid w:val="004F6083"/>
    <w:rsid w:val="00503287"/>
    <w:rsid w:val="00505EEA"/>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3A97"/>
    <w:rsid w:val="00565559"/>
    <w:rsid w:val="00567503"/>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7726"/>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810"/>
    <w:rsid w:val="0065191D"/>
    <w:rsid w:val="006524BD"/>
    <w:rsid w:val="006530AA"/>
    <w:rsid w:val="0065542B"/>
    <w:rsid w:val="006564EF"/>
    <w:rsid w:val="00660A78"/>
    <w:rsid w:val="006612F4"/>
    <w:rsid w:val="00661B34"/>
    <w:rsid w:val="00661F67"/>
    <w:rsid w:val="00664B7A"/>
    <w:rsid w:val="00667D36"/>
    <w:rsid w:val="0067336F"/>
    <w:rsid w:val="00675C5E"/>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278"/>
    <w:rsid w:val="006E4863"/>
    <w:rsid w:val="006F04F8"/>
    <w:rsid w:val="006F6578"/>
    <w:rsid w:val="006F797A"/>
    <w:rsid w:val="00700E65"/>
    <w:rsid w:val="007029C1"/>
    <w:rsid w:val="0070488F"/>
    <w:rsid w:val="00705773"/>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556C"/>
    <w:rsid w:val="00771108"/>
    <w:rsid w:val="00774BD5"/>
    <w:rsid w:val="00777CD2"/>
    <w:rsid w:val="00784E7F"/>
    <w:rsid w:val="0078792E"/>
    <w:rsid w:val="00793923"/>
    <w:rsid w:val="00794B63"/>
    <w:rsid w:val="00797221"/>
    <w:rsid w:val="007A31E9"/>
    <w:rsid w:val="007B185A"/>
    <w:rsid w:val="007C1289"/>
    <w:rsid w:val="007C4DC4"/>
    <w:rsid w:val="007C709A"/>
    <w:rsid w:val="007C7720"/>
    <w:rsid w:val="007D0F19"/>
    <w:rsid w:val="007D38D8"/>
    <w:rsid w:val="007D6BF6"/>
    <w:rsid w:val="007E0CD6"/>
    <w:rsid w:val="007E6FE4"/>
    <w:rsid w:val="007F7ACC"/>
    <w:rsid w:val="0080059A"/>
    <w:rsid w:val="008079C2"/>
    <w:rsid w:val="00813B46"/>
    <w:rsid w:val="00814642"/>
    <w:rsid w:val="00814FF9"/>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35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6CCC"/>
    <w:rsid w:val="009675C3"/>
    <w:rsid w:val="00976B7F"/>
    <w:rsid w:val="009843B4"/>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198"/>
    <w:rsid w:val="009B396B"/>
    <w:rsid w:val="009B4224"/>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A7A"/>
    <w:rsid w:val="00A36C36"/>
    <w:rsid w:val="00A36CA5"/>
    <w:rsid w:val="00A43B25"/>
    <w:rsid w:val="00A43CF0"/>
    <w:rsid w:val="00A52BCF"/>
    <w:rsid w:val="00A52C96"/>
    <w:rsid w:val="00A5575A"/>
    <w:rsid w:val="00A5730C"/>
    <w:rsid w:val="00A57CAD"/>
    <w:rsid w:val="00A6185B"/>
    <w:rsid w:val="00A631DC"/>
    <w:rsid w:val="00A66729"/>
    <w:rsid w:val="00A66E93"/>
    <w:rsid w:val="00A73762"/>
    <w:rsid w:val="00A80861"/>
    <w:rsid w:val="00A85D7E"/>
    <w:rsid w:val="00A915CA"/>
    <w:rsid w:val="00AA0C41"/>
    <w:rsid w:val="00AA235F"/>
    <w:rsid w:val="00AA39E2"/>
    <w:rsid w:val="00AA585F"/>
    <w:rsid w:val="00AA6E0E"/>
    <w:rsid w:val="00AA7C41"/>
    <w:rsid w:val="00AA7CEA"/>
    <w:rsid w:val="00AB014E"/>
    <w:rsid w:val="00AB7075"/>
    <w:rsid w:val="00AC1492"/>
    <w:rsid w:val="00AC16B4"/>
    <w:rsid w:val="00AC28E3"/>
    <w:rsid w:val="00AC4D46"/>
    <w:rsid w:val="00AC4EC9"/>
    <w:rsid w:val="00AC6891"/>
    <w:rsid w:val="00AD0068"/>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29D0"/>
    <w:rsid w:val="00B63727"/>
    <w:rsid w:val="00B6387B"/>
    <w:rsid w:val="00B6569A"/>
    <w:rsid w:val="00B674A8"/>
    <w:rsid w:val="00B67AD6"/>
    <w:rsid w:val="00B72D2C"/>
    <w:rsid w:val="00B72EEF"/>
    <w:rsid w:val="00B73588"/>
    <w:rsid w:val="00B74202"/>
    <w:rsid w:val="00B7763C"/>
    <w:rsid w:val="00B85657"/>
    <w:rsid w:val="00B85D01"/>
    <w:rsid w:val="00B86487"/>
    <w:rsid w:val="00B86FE1"/>
    <w:rsid w:val="00B950DF"/>
    <w:rsid w:val="00B954D7"/>
    <w:rsid w:val="00B96E48"/>
    <w:rsid w:val="00BA16DA"/>
    <w:rsid w:val="00BA4257"/>
    <w:rsid w:val="00BA4A30"/>
    <w:rsid w:val="00BA621D"/>
    <w:rsid w:val="00BA7619"/>
    <w:rsid w:val="00BB0CD6"/>
    <w:rsid w:val="00BD058B"/>
    <w:rsid w:val="00BD2244"/>
    <w:rsid w:val="00BD7A0D"/>
    <w:rsid w:val="00BE2035"/>
    <w:rsid w:val="00BE2557"/>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0E25"/>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55F9"/>
    <w:rsid w:val="00DC696D"/>
    <w:rsid w:val="00DD2814"/>
    <w:rsid w:val="00DD35D0"/>
    <w:rsid w:val="00DD441B"/>
    <w:rsid w:val="00DD7343"/>
    <w:rsid w:val="00DE0920"/>
    <w:rsid w:val="00DE0DC4"/>
    <w:rsid w:val="00DE7566"/>
    <w:rsid w:val="00DF64EB"/>
    <w:rsid w:val="00E00206"/>
    <w:rsid w:val="00E00BAF"/>
    <w:rsid w:val="00E04428"/>
    <w:rsid w:val="00E0503C"/>
    <w:rsid w:val="00E05AE5"/>
    <w:rsid w:val="00E06DEF"/>
    <w:rsid w:val="00E11D8B"/>
    <w:rsid w:val="00E13202"/>
    <w:rsid w:val="00E140F4"/>
    <w:rsid w:val="00E16FA3"/>
    <w:rsid w:val="00E241B7"/>
    <w:rsid w:val="00E3579C"/>
    <w:rsid w:val="00E44170"/>
    <w:rsid w:val="00E46F46"/>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A7179"/>
    <w:rsid w:val="00EB0036"/>
    <w:rsid w:val="00EB489E"/>
    <w:rsid w:val="00EB534C"/>
    <w:rsid w:val="00EC1AC5"/>
    <w:rsid w:val="00EC7C21"/>
    <w:rsid w:val="00EE6BDA"/>
    <w:rsid w:val="00EE7760"/>
    <w:rsid w:val="00EF20F0"/>
    <w:rsid w:val="00F01A1E"/>
    <w:rsid w:val="00F163D3"/>
    <w:rsid w:val="00F175C2"/>
    <w:rsid w:val="00F234F7"/>
    <w:rsid w:val="00F279EE"/>
    <w:rsid w:val="00F314D1"/>
    <w:rsid w:val="00F32D58"/>
    <w:rsid w:val="00F34FB1"/>
    <w:rsid w:val="00F356BF"/>
    <w:rsid w:val="00F42B3D"/>
    <w:rsid w:val="00F470F7"/>
    <w:rsid w:val="00F4731F"/>
    <w:rsid w:val="00F47590"/>
    <w:rsid w:val="00F47D00"/>
    <w:rsid w:val="00F56DB6"/>
    <w:rsid w:val="00F60EB0"/>
    <w:rsid w:val="00F639B2"/>
    <w:rsid w:val="00F77724"/>
    <w:rsid w:val="00F81807"/>
    <w:rsid w:val="00F838CE"/>
    <w:rsid w:val="00F84F0B"/>
    <w:rsid w:val="00F866BD"/>
    <w:rsid w:val="00F866F6"/>
    <w:rsid w:val="00F87F65"/>
    <w:rsid w:val="00F90B65"/>
    <w:rsid w:val="00F91953"/>
    <w:rsid w:val="00F97F6E"/>
    <w:rsid w:val="00FA24C0"/>
    <w:rsid w:val="00FA3E94"/>
    <w:rsid w:val="00FA4D73"/>
    <w:rsid w:val="00FB2A12"/>
    <w:rsid w:val="00FB49EE"/>
    <w:rsid w:val="00FB56FF"/>
    <w:rsid w:val="00FB5BFE"/>
    <w:rsid w:val="00FB785D"/>
    <w:rsid w:val="00FD51D2"/>
    <w:rsid w:val="00FE409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26AAA319-693A-43D4-BD4E-5C5595F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1894156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nbuloglu@itu.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nbuloglu@itu.edu.t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tu.edu.t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it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C6B74-48E7-4886-8637-97831549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141</TotalTime>
  <Pages>2</Pages>
  <Words>588</Words>
  <Characters>3357</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mekanik</cp:lastModifiedBy>
  <cp:revision>38</cp:revision>
  <cp:lastPrinted>2015-04-10T09:51:00Z</cp:lastPrinted>
  <dcterms:created xsi:type="dcterms:W3CDTF">2018-05-18T11:14:00Z</dcterms:created>
  <dcterms:modified xsi:type="dcterms:W3CDTF">2023-02-24T17:02:00Z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