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65" w:rsidRPr="004F5BE9" w:rsidRDefault="00E720F2" w:rsidP="00B75365">
      <w:pPr>
        <w:rPr>
          <w:rFonts w:ascii="Arial" w:hAnsi="Arial" w:cs="Arial"/>
          <w:b/>
          <w:color w:val="003366"/>
          <w:sz w:val="24"/>
          <w:szCs w:val="24"/>
          <w:lang w:val="tr-TR"/>
        </w:rPr>
      </w:pP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Thesis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Topics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for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MSc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and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PhD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Students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</w:p>
    <w:p w:rsidR="000C0066" w:rsidRPr="004F5BE9" w:rsidRDefault="00E720F2" w:rsidP="00B75365">
      <w:pPr>
        <w:rPr>
          <w:rFonts w:ascii="Arial" w:hAnsi="Arial" w:cs="Arial"/>
          <w:b/>
          <w:color w:val="003366"/>
          <w:sz w:val="24"/>
          <w:szCs w:val="24"/>
          <w:lang w:val="tr-TR"/>
        </w:rPr>
      </w:pPr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(Yüksek lisans ve Doktora Öğrencileri İçin Tez Konuları</w:t>
      </w:r>
      <w:r w:rsidR="0086005A"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)</w:t>
      </w:r>
    </w:p>
    <w:p w:rsidR="00E720F2" w:rsidRPr="004F5BE9" w:rsidRDefault="00E720F2" w:rsidP="00B75365">
      <w:pPr>
        <w:rPr>
          <w:rFonts w:ascii="Arial" w:hAnsi="Arial" w:cs="Arial"/>
          <w:b/>
          <w:color w:val="003366"/>
          <w:sz w:val="24"/>
          <w:szCs w:val="24"/>
          <w:lang w:val="tr-TR"/>
        </w:rPr>
      </w:pPr>
    </w:p>
    <w:p w:rsidR="00350367" w:rsidRPr="004F5BE9" w:rsidRDefault="00350367" w:rsidP="00350367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Microwave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induced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thermoacoustic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imaging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for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early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detection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of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cancer</w:t>
      </w:r>
      <w:proofErr w:type="spellEnd"/>
    </w:p>
    <w:p w:rsidR="00350367" w:rsidRPr="004F5BE9" w:rsidRDefault="00350367" w:rsidP="00350367">
      <w:pPr>
        <w:pStyle w:val="ListParagraph"/>
        <w:ind w:left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(Erken kanser tanısı için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için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mikrodalga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uyarımlı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termoakustik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görüntüleme)</w:t>
      </w:r>
    </w:p>
    <w:p w:rsidR="00350367" w:rsidRPr="004F5BE9" w:rsidRDefault="00350367" w:rsidP="00350367">
      <w:pPr>
        <w:pStyle w:val="ListParagraph"/>
        <w:ind w:left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</w:p>
    <w:p w:rsidR="00350367" w:rsidRPr="004F5BE9" w:rsidRDefault="00350367" w:rsidP="00350367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2-D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Transduser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array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array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architectures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for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3-D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medical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ultrasound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imaging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</w:p>
    <w:p w:rsidR="00350367" w:rsidRPr="004F5BE9" w:rsidRDefault="00350367" w:rsidP="00350367">
      <w:pPr>
        <w:pStyle w:val="ListParagraph"/>
        <w:ind w:left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(Üç Boyutlu tıbbi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ultrasonik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görüntüleme için iki boyutlu dizi yapıları)</w:t>
      </w:r>
    </w:p>
    <w:p w:rsidR="00350367" w:rsidRPr="004F5BE9" w:rsidRDefault="00350367" w:rsidP="00350367">
      <w:pPr>
        <w:pStyle w:val="ListParagraph"/>
        <w:ind w:left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</w:p>
    <w:p w:rsidR="00350367" w:rsidRPr="004F5BE9" w:rsidRDefault="00350367" w:rsidP="00350367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Transduser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array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architectures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for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intravascular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ultrasound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(IVUS)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imaging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</w:p>
    <w:p w:rsidR="00350367" w:rsidRPr="004F5BE9" w:rsidRDefault="00350367" w:rsidP="00350367">
      <w:pPr>
        <w:pStyle w:val="ListParagraph"/>
        <w:ind w:left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(Damar içi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ultrasonik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görüntüleme için dizi yapıları)</w:t>
      </w:r>
    </w:p>
    <w:p w:rsidR="00350367" w:rsidRPr="004F5BE9" w:rsidRDefault="00350367" w:rsidP="00350367">
      <w:pPr>
        <w:pStyle w:val="ListParagraph"/>
        <w:ind w:left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</w:p>
    <w:p w:rsidR="00350367" w:rsidRPr="004F5BE9" w:rsidRDefault="00350367" w:rsidP="00350367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Transduser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array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array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architectures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for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intracardiac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ultrasound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(ICE)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imaging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</w:p>
    <w:p w:rsidR="00350367" w:rsidRPr="004F5BE9" w:rsidRDefault="00350367" w:rsidP="00350367">
      <w:pPr>
        <w:pStyle w:val="ListParagraph"/>
        <w:ind w:left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(Kalp içi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ultrasonik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görüntüleme için dizi yapıları)</w:t>
      </w:r>
      <w:bookmarkStart w:id="0" w:name="_GoBack"/>
      <w:bookmarkEnd w:id="0"/>
    </w:p>
    <w:p w:rsidR="00350367" w:rsidRPr="004F5BE9" w:rsidRDefault="00350367" w:rsidP="00350367">
      <w:pPr>
        <w:pStyle w:val="ListParagraph"/>
        <w:ind w:left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</w:p>
    <w:p w:rsidR="00350367" w:rsidRPr="004F5BE9" w:rsidRDefault="00350367" w:rsidP="00350367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Adaptive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medical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ultrasound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beamforming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for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suppressing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interferences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</w:p>
    <w:p w:rsidR="00350367" w:rsidRPr="004F5BE9" w:rsidRDefault="00350367" w:rsidP="00350367">
      <w:pPr>
        <w:pStyle w:val="ListParagraph"/>
        <w:ind w:left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(Tıbbi </w:t>
      </w:r>
      <w:proofErr w:type="gram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ultrason</w:t>
      </w:r>
      <w:proofErr w:type="gram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görüntülerindeki istenmeyen girişimleri azaltmak için uyarlamalı demetleme)</w:t>
      </w:r>
    </w:p>
    <w:p w:rsidR="00350367" w:rsidRPr="004F5BE9" w:rsidRDefault="00350367" w:rsidP="00350367">
      <w:pPr>
        <w:pStyle w:val="ListParagraph"/>
        <w:ind w:left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</w:p>
    <w:p w:rsidR="00350367" w:rsidRPr="004F5BE9" w:rsidRDefault="00350367" w:rsidP="00350367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Sing-Chip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IC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beamformer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design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for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real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-time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medical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ultrasound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imaging</w:t>
      </w:r>
      <w:proofErr w:type="spellEnd"/>
    </w:p>
    <w:p w:rsidR="00350367" w:rsidRPr="004F5BE9" w:rsidRDefault="00350367" w:rsidP="00350367">
      <w:pPr>
        <w:pStyle w:val="ListParagraph"/>
        <w:ind w:left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(Gerçek zamanlı tıbbi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ultrasonik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görüntüleme için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tümdevre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demetleyici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tasarımı)</w:t>
      </w:r>
    </w:p>
    <w:p w:rsidR="00350367" w:rsidRPr="004F5BE9" w:rsidRDefault="00350367" w:rsidP="00350367">
      <w:pPr>
        <w:pStyle w:val="ListParagraph"/>
        <w:ind w:left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</w:p>
    <w:p w:rsidR="00350367" w:rsidRPr="004F5BE9" w:rsidRDefault="00350367" w:rsidP="00350367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Medical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ultrasonic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imaging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using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coded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excitation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</w:p>
    <w:p w:rsidR="00350367" w:rsidRPr="004F5BE9" w:rsidRDefault="00350367" w:rsidP="00350367">
      <w:pPr>
        <w:pStyle w:val="ListParagraph"/>
        <w:ind w:left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(Kodlanmış işaretlerle tıbbi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ultrasonik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görüntüleme)</w:t>
      </w:r>
    </w:p>
    <w:p w:rsidR="00350367" w:rsidRPr="004F5BE9" w:rsidRDefault="00350367" w:rsidP="00350367">
      <w:pPr>
        <w:pStyle w:val="ListParagraph"/>
        <w:ind w:left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</w:p>
    <w:p w:rsidR="00350367" w:rsidRPr="004F5BE9" w:rsidRDefault="00350367" w:rsidP="00350367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Algorithms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for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filtering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of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speckle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noise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on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medical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ultrasound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images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</w:p>
    <w:p w:rsidR="00350367" w:rsidRPr="004F5BE9" w:rsidRDefault="00350367" w:rsidP="00350367">
      <w:pPr>
        <w:pStyle w:val="ListParagraph"/>
        <w:ind w:left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(Tıbbi </w:t>
      </w:r>
      <w:proofErr w:type="gram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ultrason</w:t>
      </w:r>
      <w:proofErr w:type="gram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görüntülerindeki benek gürültüsünü süzme algoritmaları) </w:t>
      </w:r>
    </w:p>
    <w:p w:rsidR="00350367" w:rsidRPr="004F5BE9" w:rsidRDefault="00350367" w:rsidP="00350367">
      <w:pPr>
        <w:pStyle w:val="ListParagraph"/>
        <w:ind w:left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</w:p>
    <w:p w:rsidR="00350367" w:rsidRPr="004F5BE9" w:rsidRDefault="00350367" w:rsidP="00350367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Segmentaion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algorithms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for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medical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ultrasound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images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</w:p>
    <w:p w:rsidR="00350367" w:rsidRPr="004F5BE9" w:rsidRDefault="00350367" w:rsidP="00350367">
      <w:pPr>
        <w:pStyle w:val="ListParagraph"/>
        <w:ind w:left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(Tıbbi </w:t>
      </w:r>
      <w:proofErr w:type="gram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ultrason</w:t>
      </w:r>
      <w:proofErr w:type="gram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görüntüleri için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bölütleme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algoritmaları) </w:t>
      </w:r>
    </w:p>
    <w:p w:rsidR="00350367" w:rsidRPr="004F5BE9" w:rsidRDefault="00350367" w:rsidP="00350367">
      <w:pPr>
        <w:rPr>
          <w:color w:val="003366"/>
          <w:sz w:val="28"/>
          <w:szCs w:val="28"/>
          <w:lang w:val="tr-TR"/>
        </w:rPr>
      </w:pPr>
    </w:p>
    <w:p w:rsidR="00B75365" w:rsidRPr="004F5BE9" w:rsidRDefault="00E720F2" w:rsidP="00350367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Smart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microphone</w:t>
      </w:r>
      <w:proofErr w:type="spellEnd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  <w:proofErr w:type="spellStart"/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arrays</w:t>
      </w:r>
      <w:proofErr w:type="spellEnd"/>
      <w:r w:rsidR="00FF2415"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 xml:space="preserve"> </w:t>
      </w:r>
    </w:p>
    <w:p w:rsidR="00E720F2" w:rsidRPr="004F5BE9" w:rsidRDefault="00FF2415" w:rsidP="00350367">
      <w:pPr>
        <w:pStyle w:val="ListParagraph"/>
        <w:ind w:left="567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  <w:r w:rsidRPr="004F5BE9">
        <w:rPr>
          <w:rFonts w:ascii="Arial" w:hAnsi="Arial" w:cs="Arial"/>
          <w:b/>
          <w:color w:val="003366"/>
          <w:sz w:val="24"/>
          <w:szCs w:val="24"/>
          <w:lang w:val="tr-TR"/>
        </w:rPr>
        <w:t>(Akıllı mikrofon dizileri)</w:t>
      </w:r>
    </w:p>
    <w:p w:rsidR="00FF2415" w:rsidRPr="004F5BE9" w:rsidRDefault="00FF2415" w:rsidP="00B75365">
      <w:pPr>
        <w:pStyle w:val="ListParagraph"/>
        <w:ind w:left="714"/>
        <w:contextualSpacing w:val="0"/>
        <w:rPr>
          <w:rFonts w:ascii="Arial" w:hAnsi="Arial" w:cs="Arial"/>
          <w:b/>
          <w:color w:val="003366"/>
          <w:sz w:val="24"/>
          <w:szCs w:val="24"/>
          <w:lang w:val="tr-TR"/>
        </w:rPr>
      </w:pPr>
    </w:p>
    <w:sectPr w:rsidR="00FF2415" w:rsidRPr="004F5BE9" w:rsidSect="00B7536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3D40"/>
    <w:multiLevelType w:val="hybridMultilevel"/>
    <w:tmpl w:val="8C9A9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F2"/>
    <w:rsid w:val="000C0066"/>
    <w:rsid w:val="001616D2"/>
    <w:rsid w:val="00350367"/>
    <w:rsid w:val="004F5BE9"/>
    <w:rsid w:val="006449A2"/>
    <w:rsid w:val="0086005A"/>
    <w:rsid w:val="00B75365"/>
    <w:rsid w:val="00D81399"/>
    <w:rsid w:val="00E720F2"/>
    <w:rsid w:val="00E73CEB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3CF1D-6DC3-4E94-92A4-AD1625B4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afa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43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7</cp:revision>
  <dcterms:created xsi:type="dcterms:W3CDTF">2013-11-11T11:41:00Z</dcterms:created>
  <dcterms:modified xsi:type="dcterms:W3CDTF">2014-01-13T11:43:00Z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